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0ADA" w14:textId="77777777" w:rsidR="005D2215" w:rsidRDefault="00AC7860">
      <w:pPr>
        <w:spacing w:before="96"/>
        <w:ind w:left="2485" w:right="2484"/>
        <w:jc w:val="center"/>
        <w:rPr>
          <w:b/>
          <w:sz w:val="32"/>
        </w:rPr>
      </w:pPr>
      <w:r>
        <w:rPr>
          <w:b/>
          <w:color w:val="231F20"/>
          <w:w w:val="110"/>
          <w:sz w:val="32"/>
        </w:rPr>
        <w:t>CROFT CAMPING PITCH REQUEST</w:t>
      </w:r>
    </w:p>
    <w:p w14:paraId="6E7A1329" w14:textId="14510261" w:rsidR="005D2215" w:rsidRPr="00827F29" w:rsidRDefault="00AC7860" w:rsidP="00827F29">
      <w:pPr>
        <w:spacing w:before="9"/>
        <w:ind w:left="2485" w:right="2484"/>
        <w:jc w:val="center"/>
        <w:rPr>
          <w:b/>
          <w:sz w:val="24"/>
        </w:rPr>
      </w:pPr>
      <w:r>
        <w:rPr>
          <w:b/>
          <w:i/>
          <w:color w:val="231F20"/>
          <w:w w:val="105"/>
          <w:sz w:val="24"/>
        </w:rPr>
        <w:t>for guests arriving with a vehicl</w:t>
      </w:r>
      <w:r>
        <w:rPr>
          <w:b/>
          <w:color w:val="231F20"/>
          <w:w w:val="105"/>
          <w:sz w:val="24"/>
        </w:rPr>
        <w:t>e</w:t>
      </w:r>
    </w:p>
    <w:p w14:paraId="5C3DFC5C" w14:textId="77777777" w:rsidR="00C84652" w:rsidRDefault="00C84652">
      <w:pPr>
        <w:spacing w:line="316" w:lineRule="exact"/>
        <w:ind w:left="120"/>
        <w:rPr>
          <w:b/>
          <w:color w:val="231F20"/>
          <w:w w:val="110"/>
          <w:sz w:val="26"/>
        </w:rPr>
      </w:pPr>
    </w:p>
    <w:tbl>
      <w:tblPr>
        <w:tblStyle w:val="TableGrid"/>
        <w:tblW w:w="10034" w:type="dxa"/>
        <w:tblInd w:w="120" w:type="dxa"/>
        <w:tblLook w:val="04A0" w:firstRow="1" w:lastRow="0" w:firstColumn="1" w:lastColumn="0" w:noHBand="0" w:noVBand="1"/>
      </w:tblPr>
      <w:tblGrid>
        <w:gridCol w:w="5023"/>
        <w:gridCol w:w="5011"/>
      </w:tblGrid>
      <w:tr w:rsidR="00C84652" w14:paraId="7B1E9F65" w14:textId="77777777" w:rsidTr="00C84652">
        <w:trPr>
          <w:trHeight w:val="559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747FD" w14:textId="77777777" w:rsidR="00C84652" w:rsidRDefault="00B82E13">
            <w:pPr>
              <w:spacing w:line="31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GUEST / PARTY NAME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1F618456" w14:textId="77777777" w:rsidR="00C84652" w:rsidRDefault="00C84652">
            <w:pPr>
              <w:spacing w:line="316" w:lineRule="exact"/>
              <w:rPr>
                <w:b/>
                <w:sz w:val="26"/>
              </w:rPr>
            </w:pPr>
          </w:p>
        </w:tc>
      </w:tr>
      <w:tr w:rsidR="00C84652" w14:paraId="1E19E8E7" w14:textId="77777777" w:rsidTr="00C84652">
        <w:trPr>
          <w:trHeight w:val="559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E2D2" w14:textId="77777777" w:rsidR="00C84652" w:rsidRDefault="00B82E13">
            <w:pPr>
              <w:spacing w:line="31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TELEPHONE NUMBER </w:t>
            </w:r>
            <w:r w:rsidRPr="00B82E13">
              <w:rPr>
                <w:b/>
                <w:i/>
                <w:sz w:val="26"/>
              </w:rPr>
              <w:t>(mobile preferred)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086B7952" w14:textId="77777777" w:rsidR="00C84652" w:rsidRDefault="00C84652">
            <w:pPr>
              <w:spacing w:line="316" w:lineRule="exact"/>
              <w:rPr>
                <w:b/>
                <w:sz w:val="26"/>
              </w:rPr>
            </w:pPr>
          </w:p>
        </w:tc>
      </w:tr>
      <w:tr w:rsidR="00C84652" w14:paraId="73BCED94" w14:textId="77777777" w:rsidTr="00C84652">
        <w:trPr>
          <w:trHeight w:val="584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89C8A" w14:textId="739D1A4C" w:rsidR="00C84652" w:rsidRDefault="00DA56BC">
            <w:pPr>
              <w:spacing w:line="31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HOME ADDRESS inc postcode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5C6A43EE" w14:textId="77777777" w:rsidR="00C84652" w:rsidRDefault="00C84652">
            <w:pPr>
              <w:spacing w:line="316" w:lineRule="exact"/>
              <w:rPr>
                <w:b/>
                <w:sz w:val="26"/>
              </w:rPr>
            </w:pPr>
          </w:p>
        </w:tc>
      </w:tr>
      <w:tr w:rsidR="00DA56BC" w14:paraId="79EF92E4" w14:textId="77777777" w:rsidTr="00C84652">
        <w:trPr>
          <w:trHeight w:val="584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BE841" w14:textId="6D06BF2E" w:rsidR="00DA56BC" w:rsidRDefault="00DA56BC">
            <w:pPr>
              <w:spacing w:line="31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EMAIL ADDRESS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1AA9AA1B" w14:textId="77777777" w:rsidR="00DA56BC" w:rsidRDefault="00DA56BC">
            <w:pPr>
              <w:spacing w:line="316" w:lineRule="exact"/>
              <w:rPr>
                <w:b/>
                <w:sz w:val="26"/>
              </w:rPr>
            </w:pPr>
          </w:p>
        </w:tc>
      </w:tr>
      <w:tr w:rsidR="00B82E13" w14:paraId="256ADD53" w14:textId="77777777" w:rsidTr="00B82E13">
        <w:trPr>
          <w:trHeight w:val="625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4B17" w14:textId="77777777" w:rsidR="00B82E13" w:rsidRDefault="00B82E13">
            <w:pPr>
              <w:spacing w:line="31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VEHICLE REGISTRATION NUMBER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5D9482CD" w14:textId="77777777" w:rsidR="00B82E13" w:rsidRDefault="00B82E13">
            <w:pPr>
              <w:spacing w:line="316" w:lineRule="exact"/>
              <w:rPr>
                <w:b/>
                <w:sz w:val="26"/>
              </w:rPr>
            </w:pPr>
          </w:p>
        </w:tc>
      </w:tr>
      <w:tr w:rsidR="00B82E13" w14:paraId="137CD732" w14:textId="77777777" w:rsidTr="00543308">
        <w:trPr>
          <w:trHeight w:val="436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96D61" w14:textId="77777777" w:rsidR="00B82E13" w:rsidRDefault="00B82E13">
            <w:pPr>
              <w:spacing w:line="31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ARRIVAL DATE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6AE268B9" w14:textId="2EDDEB69" w:rsidR="00B82E13" w:rsidRPr="006F52BA" w:rsidRDefault="00B82E13" w:rsidP="006F52BA">
            <w:pPr>
              <w:tabs>
                <w:tab w:val="left" w:pos="3846"/>
              </w:tabs>
              <w:rPr>
                <w:sz w:val="26"/>
              </w:rPr>
            </w:pPr>
          </w:p>
        </w:tc>
      </w:tr>
      <w:tr w:rsidR="00B82E13" w14:paraId="22385F1F" w14:textId="77777777" w:rsidTr="00682D34">
        <w:trPr>
          <w:trHeight w:val="328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844C6" w14:textId="77777777" w:rsidR="00B82E13" w:rsidRDefault="00B82E13">
            <w:pPr>
              <w:spacing w:line="31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DEPARTURE DATE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50532ED4" w14:textId="77777777" w:rsidR="00672DBB" w:rsidRDefault="00672DBB">
            <w:pPr>
              <w:spacing w:line="316" w:lineRule="exact"/>
              <w:rPr>
                <w:b/>
                <w:sz w:val="26"/>
              </w:rPr>
            </w:pPr>
          </w:p>
        </w:tc>
      </w:tr>
      <w:tr w:rsidR="006F52BA" w14:paraId="67BD3DC9" w14:textId="77777777" w:rsidTr="00682D34">
        <w:trPr>
          <w:trHeight w:val="400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02726" w14:textId="44DF404E" w:rsidR="006F52BA" w:rsidRDefault="006F52BA">
            <w:pPr>
              <w:spacing w:line="31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DATE BOOKING SUBMITTED</w:t>
            </w:r>
          </w:p>
        </w:tc>
        <w:tc>
          <w:tcPr>
            <w:tcW w:w="5011" w:type="dxa"/>
            <w:tcBorders>
              <w:left w:val="single" w:sz="4" w:space="0" w:color="auto"/>
            </w:tcBorders>
          </w:tcPr>
          <w:p w14:paraId="6A3AAAF4" w14:textId="77777777" w:rsidR="006F52BA" w:rsidRDefault="006F52BA">
            <w:pPr>
              <w:spacing w:line="316" w:lineRule="exact"/>
              <w:rPr>
                <w:b/>
                <w:sz w:val="26"/>
              </w:rPr>
            </w:pPr>
          </w:p>
        </w:tc>
      </w:tr>
    </w:tbl>
    <w:p w14:paraId="67A5F583" w14:textId="43B2D8DC" w:rsidR="00C84652" w:rsidRDefault="00C84652">
      <w:pPr>
        <w:spacing w:line="316" w:lineRule="exact"/>
        <w:ind w:left="120"/>
        <w:rPr>
          <w:b/>
          <w:sz w:val="26"/>
        </w:rPr>
      </w:pPr>
    </w:p>
    <w:p w14:paraId="7BE9E7A7" w14:textId="77777777" w:rsidR="005D2215" w:rsidRDefault="005D2215">
      <w:pPr>
        <w:rPr>
          <w:sz w:val="29"/>
        </w:rPr>
        <w:sectPr w:rsidR="005D2215">
          <w:type w:val="continuous"/>
          <w:pgSz w:w="11910" w:h="16840"/>
          <w:pgMar w:top="400" w:right="1040" w:bottom="280" w:left="1000" w:header="720" w:footer="720" w:gutter="0"/>
          <w:cols w:space="720"/>
        </w:sectPr>
      </w:pPr>
    </w:p>
    <w:p w14:paraId="5768F40B" w14:textId="77777777" w:rsidR="005D2215" w:rsidRDefault="00AC7860">
      <w:pPr>
        <w:pStyle w:val="Heading2"/>
        <w:spacing w:before="112" w:line="235" w:lineRule="auto"/>
        <w:jc w:val="center"/>
      </w:pPr>
      <w:r>
        <w:rPr>
          <w:color w:val="231F20"/>
          <w:w w:val="110"/>
        </w:rPr>
        <w:t>PLEASE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INDICATE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NUMBER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w w:val="114"/>
        </w:rPr>
        <w:t xml:space="preserve"> </w:t>
      </w:r>
      <w:r>
        <w:rPr>
          <w:color w:val="231F20"/>
          <w:w w:val="110"/>
        </w:rPr>
        <w:t>PITCHES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REQUIRED,</w:t>
      </w:r>
      <w:r>
        <w:rPr>
          <w:color w:val="231F20"/>
          <w:spacing w:val="-3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0"/>
          <w:w w:val="110"/>
        </w:rPr>
        <w:t xml:space="preserve"> </w:t>
      </w:r>
      <w:r>
        <w:rPr>
          <w:color w:val="231F20"/>
          <w:w w:val="110"/>
        </w:rPr>
        <w:t xml:space="preserve">NUMBER OF NIGHTS </w:t>
      </w:r>
      <w:r>
        <w:rPr>
          <w:color w:val="231F20"/>
          <w:spacing w:val="-4"/>
          <w:w w:val="110"/>
        </w:rPr>
        <w:t xml:space="preserve">YOU </w:t>
      </w:r>
      <w:r>
        <w:rPr>
          <w:color w:val="231F20"/>
          <w:w w:val="110"/>
        </w:rPr>
        <w:t xml:space="preserve">WOULD LIKE </w:t>
      </w:r>
      <w:r>
        <w:rPr>
          <w:color w:val="231F20"/>
          <w:spacing w:val="-3"/>
          <w:w w:val="110"/>
        </w:rPr>
        <w:t xml:space="preserve">TO </w:t>
      </w:r>
      <w:r>
        <w:rPr>
          <w:color w:val="231F20"/>
          <w:spacing w:val="-9"/>
          <w:w w:val="110"/>
        </w:rPr>
        <w:t>STAY</w:t>
      </w:r>
      <w:r w:rsidR="00B82E13">
        <w:rPr>
          <w:color w:val="231F20"/>
          <w:spacing w:val="-12"/>
          <w:w w:val="110"/>
        </w:rPr>
        <w:t xml:space="preserve">,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ARRIVAL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6"/>
          <w:w w:val="110"/>
        </w:rPr>
        <w:t>DATE</w:t>
      </w:r>
    </w:p>
    <w:p w14:paraId="706725EE" w14:textId="77777777" w:rsidR="005D2215" w:rsidRDefault="00AC7860">
      <w:pPr>
        <w:spacing w:line="240" w:lineRule="exact"/>
        <w:ind w:left="442"/>
        <w:jc w:val="center"/>
        <w:rPr>
          <w:b/>
          <w:sz w:val="20"/>
        </w:rPr>
      </w:pPr>
      <w:r>
        <w:rPr>
          <w:b/>
          <w:color w:val="231F20"/>
          <w:w w:val="110"/>
          <w:sz w:val="20"/>
        </w:rPr>
        <w:t>FOR EACH CHOSEN SITE</w:t>
      </w:r>
    </w:p>
    <w:p w14:paraId="402716CB" w14:textId="77777777" w:rsidR="005D2215" w:rsidRDefault="00AC7860">
      <w:pPr>
        <w:rPr>
          <w:b/>
          <w:sz w:val="24"/>
        </w:rPr>
      </w:pPr>
      <w:r>
        <w:br w:type="column"/>
      </w:r>
    </w:p>
    <w:p w14:paraId="36A242FD" w14:textId="77777777" w:rsidR="005D2215" w:rsidRDefault="005D2215">
      <w:pPr>
        <w:spacing w:before="9"/>
        <w:rPr>
          <w:b/>
          <w:sz w:val="24"/>
        </w:rPr>
      </w:pPr>
    </w:p>
    <w:p w14:paraId="09F0A434" w14:textId="77777777" w:rsidR="005D2215" w:rsidRDefault="00AC7860">
      <w:pPr>
        <w:spacing w:line="235" w:lineRule="auto"/>
        <w:ind w:left="442"/>
        <w:jc w:val="center"/>
        <w:rPr>
          <w:sz w:val="20"/>
        </w:rPr>
      </w:pPr>
      <w:r>
        <w:rPr>
          <w:color w:val="231F20"/>
          <w:sz w:val="20"/>
        </w:rPr>
        <w:t>NUMBER OF</w:t>
      </w:r>
      <w:r>
        <w:rPr>
          <w:color w:val="231F20"/>
          <w:w w:val="105"/>
          <w:sz w:val="20"/>
        </w:rPr>
        <w:t xml:space="preserve"> </w:t>
      </w:r>
      <w:r>
        <w:rPr>
          <w:color w:val="231F20"/>
          <w:sz w:val="20"/>
        </w:rPr>
        <w:t>PITCHES REQUIRED</w:t>
      </w:r>
    </w:p>
    <w:p w14:paraId="6FD80C85" w14:textId="77777777" w:rsidR="005D2215" w:rsidRDefault="00AC7860">
      <w:pPr>
        <w:spacing w:before="4"/>
        <w:rPr>
          <w:sz w:val="29"/>
        </w:rPr>
      </w:pPr>
      <w:r>
        <w:br w:type="column"/>
      </w:r>
    </w:p>
    <w:p w14:paraId="4E653BE8" w14:textId="77777777" w:rsidR="005D2215" w:rsidRDefault="00AC7860">
      <w:pPr>
        <w:spacing w:before="1" w:line="235" w:lineRule="auto"/>
        <w:ind w:left="487" w:right="3497" w:hanging="189"/>
        <w:rPr>
          <w:sz w:val="20"/>
        </w:rPr>
      </w:pPr>
      <w:r>
        <w:rPr>
          <w:color w:val="231F20"/>
          <w:sz w:val="20"/>
        </w:rPr>
        <w:t>NUMBER OF NIGHTS</w:t>
      </w:r>
    </w:p>
    <w:p w14:paraId="1CB81B36" w14:textId="77777777" w:rsidR="005D2215" w:rsidRDefault="00AC7860">
      <w:pPr>
        <w:spacing w:line="238" w:lineRule="exact"/>
        <w:ind w:left="272"/>
        <w:rPr>
          <w:sz w:val="20"/>
        </w:rPr>
      </w:pPr>
      <w:r>
        <w:rPr>
          <w:color w:val="231F20"/>
          <w:w w:val="105"/>
          <w:sz w:val="20"/>
        </w:rPr>
        <w:t>YOU WOULD</w:t>
      </w:r>
    </w:p>
    <w:p w14:paraId="5DF8979E" w14:textId="77777777" w:rsidR="005D2215" w:rsidRDefault="00AC7860">
      <w:pPr>
        <w:tabs>
          <w:tab w:val="left" w:pos="2483"/>
        </w:tabs>
        <w:spacing w:line="242" w:lineRule="exact"/>
        <w:ind w:left="231"/>
        <w:rPr>
          <w:sz w:val="20"/>
        </w:rPr>
      </w:pPr>
      <w:r>
        <w:rPr>
          <w:color w:val="231F20"/>
          <w:w w:val="105"/>
          <w:sz w:val="20"/>
        </w:rPr>
        <w:t>LIKE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>TO</w:t>
      </w:r>
      <w:r>
        <w:rPr>
          <w:color w:val="231F20"/>
          <w:spacing w:val="-1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BOOK</w:t>
      </w:r>
      <w:r>
        <w:rPr>
          <w:color w:val="231F20"/>
          <w:w w:val="105"/>
          <w:sz w:val="20"/>
        </w:rPr>
        <w:tab/>
        <w:t>ARRIVAL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spacing w:val="-5"/>
          <w:w w:val="105"/>
          <w:sz w:val="20"/>
        </w:rPr>
        <w:t>DATE</w:t>
      </w:r>
    </w:p>
    <w:p w14:paraId="24DD80A9" w14:textId="77777777" w:rsidR="005D2215" w:rsidRDefault="005D2215">
      <w:pPr>
        <w:spacing w:line="242" w:lineRule="exact"/>
        <w:rPr>
          <w:sz w:val="20"/>
        </w:rPr>
        <w:sectPr w:rsidR="005D2215">
          <w:type w:val="continuous"/>
          <w:pgSz w:w="11910" w:h="16840"/>
          <w:pgMar w:top="400" w:right="1040" w:bottom="280" w:left="1000" w:header="720" w:footer="720" w:gutter="0"/>
          <w:cols w:num="3" w:space="720" w:equalWidth="0">
            <w:col w:w="3504" w:space="43"/>
            <w:col w:w="1456" w:space="39"/>
            <w:col w:w="4828"/>
          </w:cols>
        </w:sectPr>
      </w:pPr>
    </w:p>
    <w:p w14:paraId="609D9B53" w14:textId="77777777" w:rsidR="005D2215" w:rsidRDefault="005D2215">
      <w:pPr>
        <w:spacing w:before="4"/>
        <w:rPr>
          <w:sz w:val="9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842"/>
        <w:gridCol w:w="1360"/>
        <w:gridCol w:w="1360"/>
        <w:gridCol w:w="3174"/>
      </w:tblGrid>
      <w:tr w:rsidR="00BC5C2F" w14:paraId="5EAE4B7C" w14:textId="77777777" w:rsidTr="00682D34">
        <w:trPr>
          <w:trHeight w:val="375"/>
        </w:trPr>
        <w:tc>
          <w:tcPr>
            <w:tcW w:w="843" w:type="dxa"/>
            <w:tcBorders>
              <w:right w:val="nil"/>
            </w:tcBorders>
          </w:tcPr>
          <w:p w14:paraId="573F0AEF" w14:textId="5F92C663" w:rsidR="00BC5C2F" w:rsidRDefault="00BC5C2F">
            <w:pPr>
              <w:pStyle w:val="TableParagraph"/>
              <w:spacing w:before="47"/>
              <w:ind w:left="349"/>
              <w:rPr>
                <w:b/>
                <w:color w:val="231F20"/>
                <w:w w:val="109"/>
                <w:sz w:val="24"/>
              </w:rPr>
            </w:pPr>
            <w:r>
              <w:rPr>
                <w:b/>
                <w:color w:val="231F20"/>
                <w:w w:val="109"/>
                <w:sz w:val="24"/>
              </w:rPr>
              <w:t xml:space="preserve">3           </w:t>
            </w:r>
          </w:p>
        </w:tc>
        <w:tc>
          <w:tcPr>
            <w:tcW w:w="2842" w:type="dxa"/>
            <w:tcBorders>
              <w:left w:val="nil"/>
            </w:tcBorders>
          </w:tcPr>
          <w:p w14:paraId="28934CAA" w14:textId="1CD1A4D9" w:rsidR="00BC5C2F" w:rsidRDefault="00BC5C2F">
            <w:pPr>
              <w:pStyle w:val="TableParagraph"/>
              <w:spacing w:before="47"/>
              <w:ind w:left="236"/>
              <w:rPr>
                <w:b/>
                <w:color w:val="231F20"/>
                <w:w w:val="105"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Crossapol</w:t>
            </w:r>
          </w:p>
        </w:tc>
        <w:tc>
          <w:tcPr>
            <w:tcW w:w="1360" w:type="dxa"/>
          </w:tcPr>
          <w:p w14:paraId="35F0E76E" w14:textId="77777777" w:rsidR="00BC5C2F" w:rsidRDefault="00BC5C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75EB4059" w14:textId="77777777" w:rsidR="00BC5C2F" w:rsidRDefault="00BC5C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5D108AEB" w14:textId="77777777" w:rsidR="00BC5C2F" w:rsidRDefault="00BC5C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215" w14:paraId="45A6C786" w14:textId="77777777" w:rsidTr="00682D34">
        <w:trPr>
          <w:trHeight w:val="375"/>
        </w:trPr>
        <w:tc>
          <w:tcPr>
            <w:tcW w:w="843" w:type="dxa"/>
            <w:tcBorders>
              <w:right w:val="nil"/>
            </w:tcBorders>
          </w:tcPr>
          <w:p w14:paraId="51CFB4DD" w14:textId="77777777" w:rsidR="005D2215" w:rsidRDefault="00AC7860">
            <w:pPr>
              <w:pStyle w:val="TableParagraph"/>
              <w:spacing w:before="47"/>
              <w:ind w:left="349"/>
              <w:rPr>
                <w:b/>
                <w:sz w:val="24"/>
              </w:rPr>
            </w:pPr>
            <w:r>
              <w:rPr>
                <w:b/>
                <w:color w:val="231F20"/>
                <w:w w:val="109"/>
                <w:sz w:val="24"/>
              </w:rPr>
              <w:t>4</w:t>
            </w:r>
          </w:p>
        </w:tc>
        <w:tc>
          <w:tcPr>
            <w:tcW w:w="2842" w:type="dxa"/>
            <w:tcBorders>
              <w:left w:val="nil"/>
            </w:tcBorders>
          </w:tcPr>
          <w:p w14:paraId="285A729B" w14:textId="77777777" w:rsidR="005D2215" w:rsidRDefault="00AC7860">
            <w:pPr>
              <w:pStyle w:val="TableParagraph"/>
              <w:spacing w:before="47"/>
              <w:ind w:left="236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Balephterish West</w:t>
            </w:r>
          </w:p>
        </w:tc>
        <w:tc>
          <w:tcPr>
            <w:tcW w:w="1360" w:type="dxa"/>
          </w:tcPr>
          <w:p w14:paraId="30EB6280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12E9932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03B8050F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215" w14:paraId="3251C1CE" w14:textId="77777777" w:rsidTr="00682D34">
        <w:trPr>
          <w:trHeight w:val="375"/>
        </w:trPr>
        <w:tc>
          <w:tcPr>
            <w:tcW w:w="843" w:type="dxa"/>
            <w:tcBorders>
              <w:right w:val="nil"/>
            </w:tcBorders>
          </w:tcPr>
          <w:p w14:paraId="2A412690" w14:textId="77777777" w:rsidR="005D2215" w:rsidRDefault="00AC7860">
            <w:pPr>
              <w:pStyle w:val="TableParagraph"/>
              <w:spacing w:before="46"/>
              <w:ind w:left="349"/>
              <w:rPr>
                <w:b/>
                <w:sz w:val="24"/>
              </w:rPr>
            </w:pPr>
            <w:r>
              <w:rPr>
                <w:b/>
                <w:color w:val="231F20"/>
                <w:w w:val="109"/>
                <w:sz w:val="24"/>
              </w:rPr>
              <w:t>5</w:t>
            </w:r>
          </w:p>
        </w:tc>
        <w:tc>
          <w:tcPr>
            <w:tcW w:w="2842" w:type="dxa"/>
            <w:tcBorders>
              <w:left w:val="nil"/>
            </w:tcBorders>
          </w:tcPr>
          <w:p w14:paraId="207135B6" w14:textId="77777777" w:rsidR="005D2215" w:rsidRDefault="00AC7860">
            <w:pPr>
              <w:pStyle w:val="TableParagraph"/>
              <w:spacing w:before="46"/>
              <w:ind w:left="236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Balephetrish East</w:t>
            </w:r>
          </w:p>
        </w:tc>
        <w:tc>
          <w:tcPr>
            <w:tcW w:w="1360" w:type="dxa"/>
          </w:tcPr>
          <w:p w14:paraId="322640F7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0096FFE7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3BE3EEED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215" w14:paraId="5939D1BB" w14:textId="77777777" w:rsidTr="00682D34">
        <w:trPr>
          <w:trHeight w:val="408"/>
        </w:trPr>
        <w:tc>
          <w:tcPr>
            <w:tcW w:w="843" w:type="dxa"/>
            <w:tcBorders>
              <w:right w:val="nil"/>
            </w:tcBorders>
          </w:tcPr>
          <w:p w14:paraId="0584DAA0" w14:textId="77777777" w:rsidR="005D2215" w:rsidRDefault="00AC7860">
            <w:pPr>
              <w:pStyle w:val="TableParagraph"/>
              <w:spacing w:before="44"/>
              <w:ind w:left="349"/>
              <w:rPr>
                <w:b/>
                <w:sz w:val="24"/>
              </w:rPr>
            </w:pPr>
            <w:r>
              <w:rPr>
                <w:b/>
                <w:color w:val="231F20"/>
                <w:w w:val="109"/>
                <w:sz w:val="24"/>
              </w:rPr>
              <w:t>6</w:t>
            </w:r>
          </w:p>
        </w:tc>
        <w:tc>
          <w:tcPr>
            <w:tcW w:w="2842" w:type="dxa"/>
            <w:tcBorders>
              <w:left w:val="nil"/>
            </w:tcBorders>
          </w:tcPr>
          <w:p w14:paraId="54C3D6FC" w14:textId="6C6C00C3" w:rsidR="00123EDA" w:rsidRPr="00123EDA" w:rsidRDefault="00AC7860" w:rsidP="00123EDA">
            <w:pPr>
              <w:pStyle w:val="TableParagraph"/>
              <w:spacing w:before="44"/>
              <w:ind w:left="236"/>
              <w:rPr>
                <w:b/>
                <w:color w:val="231F20"/>
                <w:w w:val="110"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Balephetrish House</w:t>
            </w:r>
          </w:p>
        </w:tc>
        <w:tc>
          <w:tcPr>
            <w:tcW w:w="1360" w:type="dxa"/>
          </w:tcPr>
          <w:p w14:paraId="781B577D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BF83D5C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0D56E271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3EDA" w14:paraId="17509F0D" w14:textId="77777777" w:rsidTr="00682D34">
        <w:trPr>
          <w:trHeight w:val="373"/>
        </w:trPr>
        <w:tc>
          <w:tcPr>
            <w:tcW w:w="843" w:type="dxa"/>
            <w:tcBorders>
              <w:right w:val="nil"/>
            </w:tcBorders>
          </w:tcPr>
          <w:p w14:paraId="7AFAE7B6" w14:textId="0AF26801" w:rsidR="00123EDA" w:rsidRDefault="00123EDA">
            <w:pPr>
              <w:pStyle w:val="TableParagraph"/>
              <w:spacing w:before="44"/>
              <w:ind w:left="349"/>
              <w:rPr>
                <w:b/>
                <w:color w:val="231F20"/>
                <w:w w:val="109"/>
                <w:sz w:val="24"/>
              </w:rPr>
            </w:pPr>
            <w:r>
              <w:rPr>
                <w:b/>
                <w:color w:val="231F20"/>
                <w:w w:val="109"/>
                <w:sz w:val="24"/>
              </w:rPr>
              <w:t xml:space="preserve">7           </w:t>
            </w:r>
          </w:p>
        </w:tc>
        <w:tc>
          <w:tcPr>
            <w:tcW w:w="2842" w:type="dxa"/>
            <w:tcBorders>
              <w:left w:val="nil"/>
            </w:tcBorders>
          </w:tcPr>
          <w:p w14:paraId="06982256" w14:textId="108C9D46" w:rsidR="00123EDA" w:rsidRDefault="00123EDA" w:rsidP="00123EDA">
            <w:pPr>
              <w:pStyle w:val="TableParagraph"/>
              <w:spacing w:before="44"/>
              <w:ind w:left="236"/>
              <w:rPr>
                <w:b/>
                <w:color w:val="231F20"/>
                <w:w w:val="110"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Ruaig Machair</w:t>
            </w:r>
          </w:p>
        </w:tc>
        <w:tc>
          <w:tcPr>
            <w:tcW w:w="1360" w:type="dxa"/>
          </w:tcPr>
          <w:p w14:paraId="156A0267" w14:textId="77777777" w:rsidR="00123EDA" w:rsidRDefault="00123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1EEAF5FF" w14:textId="77777777" w:rsidR="00123EDA" w:rsidRDefault="00123E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36EC038A" w14:textId="77777777" w:rsidR="00123EDA" w:rsidRDefault="00123E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215" w14:paraId="24ED3E22" w14:textId="77777777" w:rsidTr="00682D34">
        <w:trPr>
          <w:trHeight w:val="375"/>
        </w:trPr>
        <w:tc>
          <w:tcPr>
            <w:tcW w:w="843" w:type="dxa"/>
            <w:tcBorders>
              <w:right w:val="nil"/>
            </w:tcBorders>
          </w:tcPr>
          <w:p w14:paraId="0F16ABBA" w14:textId="77777777" w:rsidR="005D2215" w:rsidRDefault="00AC7860">
            <w:pPr>
              <w:pStyle w:val="TableParagraph"/>
              <w:spacing w:before="44"/>
              <w:ind w:left="349"/>
              <w:rPr>
                <w:b/>
                <w:sz w:val="24"/>
              </w:rPr>
            </w:pPr>
            <w:r>
              <w:rPr>
                <w:b/>
                <w:color w:val="231F20"/>
                <w:w w:val="109"/>
                <w:sz w:val="24"/>
              </w:rPr>
              <w:t>9</w:t>
            </w:r>
          </w:p>
        </w:tc>
        <w:tc>
          <w:tcPr>
            <w:tcW w:w="2842" w:type="dxa"/>
            <w:tcBorders>
              <w:left w:val="nil"/>
            </w:tcBorders>
          </w:tcPr>
          <w:p w14:paraId="73C6B9E9" w14:textId="77777777" w:rsidR="005D2215" w:rsidRDefault="00AC7860">
            <w:pPr>
              <w:pStyle w:val="TableParagraph"/>
              <w:spacing w:before="44"/>
              <w:ind w:left="236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Gott Bay East</w:t>
            </w:r>
          </w:p>
        </w:tc>
        <w:tc>
          <w:tcPr>
            <w:tcW w:w="1360" w:type="dxa"/>
          </w:tcPr>
          <w:p w14:paraId="29D71A74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C1EA2E4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7E5BDAFE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215" w14:paraId="225CCA00" w14:textId="77777777" w:rsidTr="00682D34">
        <w:trPr>
          <w:trHeight w:val="382"/>
        </w:trPr>
        <w:tc>
          <w:tcPr>
            <w:tcW w:w="843" w:type="dxa"/>
            <w:tcBorders>
              <w:right w:val="nil"/>
            </w:tcBorders>
          </w:tcPr>
          <w:p w14:paraId="3C755B92" w14:textId="77777777" w:rsidR="005D2215" w:rsidRDefault="00AC7860">
            <w:pPr>
              <w:pStyle w:val="TableParagraph"/>
              <w:spacing w:before="43"/>
              <w:ind w:left="349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10</w:t>
            </w:r>
          </w:p>
        </w:tc>
        <w:tc>
          <w:tcPr>
            <w:tcW w:w="2842" w:type="dxa"/>
            <w:tcBorders>
              <w:left w:val="nil"/>
            </w:tcBorders>
          </w:tcPr>
          <w:p w14:paraId="7D46B2DF" w14:textId="77777777" w:rsidR="005D2215" w:rsidRDefault="00AC7860">
            <w:pPr>
              <w:pStyle w:val="TableParagraph"/>
              <w:spacing w:before="43"/>
              <w:ind w:left="236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West Hynish</w:t>
            </w:r>
          </w:p>
        </w:tc>
        <w:tc>
          <w:tcPr>
            <w:tcW w:w="1360" w:type="dxa"/>
          </w:tcPr>
          <w:p w14:paraId="1C49161E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3AE22F2D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1238A69F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31F1" w14:paraId="3B411487" w14:textId="77777777" w:rsidTr="00682D34">
        <w:trPr>
          <w:trHeight w:val="382"/>
        </w:trPr>
        <w:tc>
          <w:tcPr>
            <w:tcW w:w="843" w:type="dxa"/>
            <w:tcBorders>
              <w:right w:val="nil"/>
            </w:tcBorders>
          </w:tcPr>
          <w:p w14:paraId="3C0AC830" w14:textId="4ABD42DA" w:rsidR="00E631F1" w:rsidRDefault="00E631F1">
            <w:pPr>
              <w:pStyle w:val="TableParagraph"/>
              <w:spacing w:before="43"/>
              <w:ind w:left="349"/>
              <w:rPr>
                <w:b/>
                <w:color w:val="231F20"/>
                <w:w w:val="110"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 xml:space="preserve">11        </w:t>
            </w:r>
          </w:p>
        </w:tc>
        <w:tc>
          <w:tcPr>
            <w:tcW w:w="2842" w:type="dxa"/>
            <w:tcBorders>
              <w:left w:val="nil"/>
            </w:tcBorders>
          </w:tcPr>
          <w:p w14:paraId="04AEBCCC" w14:textId="59BA8DCB" w:rsidR="00E631F1" w:rsidRDefault="00E631F1">
            <w:pPr>
              <w:pStyle w:val="TableParagraph"/>
              <w:spacing w:before="43"/>
              <w:ind w:left="236"/>
              <w:rPr>
                <w:b/>
                <w:color w:val="231F20"/>
                <w:w w:val="105"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Vaul</w:t>
            </w:r>
          </w:p>
        </w:tc>
        <w:tc>
          <w:tcPr>
            <w:tcW w:w="1360" w:type="dxa"/>
          </w:tcPr>
          <w:p w14:paraId="3E8D8C0A" w14:textId="77777777" w:rsidR="00E631F1" w:rsidRDefault="00E63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574242BC" w14:textId="77777777" w:rsidR="00E631F1" w:rsidRDefault="00E631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2406FDBD" w14:textId="77777777" w:rsidR="00E631F1" w:rsidRDefault="00E631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215" w14:paraId="3AADD409" w14:textId="77777777" w:rsidTr="00682D34">
        <w:trPr>
          <w:trHeight w:val="373"/>
        </w:trPr>
        <w:tc>
          <w:tcPr>
            <w:tcW w:w="843" w:type="dxa"/>
            <w:tcBorders>
              <w:right w:val="nil"/>
            </w:tcBorders>
          </w:tcPr>
          <w:p w14:paraId="5CBE2A3B" w14:textId="77777777" w:rsidR="005D2215" w:rsidRDefault="00AC7860">
            <w:pPr>
              <w:pStyle w:val="TableParagraph"/>
              <w:spacing w:before="35"/>
              <w:ind w:left="349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12</w:t>
            </w:r>
          </w:p>
        </w:tc>
        <w:tc>
          <w:tcPr>
            <w:tcW w:w="2842" w:type="dxa"/>
            <w:tcBorders>
              <w:left w:val="nil"/>
            </w:tcBorders>
          </w:tcPr>
          <w:p w14:paraId="0666F72C" w14:textId="77777777" w:rsidR="005D2215" w:rsidRDefault="00AC7860">
            <w:pPr>
              <w:pStyle w:val="TableParagraph"/>
              <w:spacing w:before="35"/>
              <w:ind w:left="236"/>
              <w:rPr>
                <w:b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Lodge Farm</w:t>
            </w:r>
          </w:p>
        </w:tc>
        <w:tc>
          <w:tcPr>
            <w:tcW w:w="1360" w:type="dxa"/>
          </w:tcPr>
          <w:p w14:paraId="37250F61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23CBBF27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5A70F683" w14:textId="77777777" w:rsidR="005D2215" w:rsidRDefault="005D22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2D34" w14:paraId="347EB170" w14:textId="77777777" w:rsidTr="00682D34">
        <w:trPr>
          <w:trHeight w:val="373"/>
        </w:trPr>
        <w:tc>
          <w:tcPr>
            <w:tcW w:w="843" w:type="dxa"/>
            <w:tcBorders>
              <w:right w:val="nil"/>
            </w:tcBorders>
          </w:tcPr>
          <w:p w14:paraId="409A85A9" w14:textId="7B69DBAB" w:rsidR="00682D34" w:rsidRDefault="00682D34">
            <w:pPr>
              <w:pStyle w:val="TableParagraph"/>
              <w:spacing w:before="35"/>
              <w:ind w:left="349"/>
              <w:rPr>
                <w:b/>
                <w:color w:val="231F20"/>
                <w:w w:val="110"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 xml:space="preserve">14      </w:t>
            </w:r>
          </w:p>
        </w:tc>
        <w:tc>
          <w:tcPr>
            <w:tcW w:w="2842" w:type="dxa"/>
            <w:tcBorders>
              <w:left w:val="nil"/>
            </w:tcBorders>
          </w:tcPr>
          <w:p w14:paraId="030689B4" w14:textId="6F57A604" w:rsidR="00682D34" w:rsidRDefault="00682D34">
            <w:pPr>
              <w:pStyle w:val="TableParagraph"/>
              <w:spacing w:before="35"/>
              <w:ind w:left="236"/>
              <w:rPr>
                <w:b/>
                <w:color w:val="231F20"/>
                <w:w w:val="110"/>
                <w:sz w:val="24"/>
              </w:rPr>
            </w:pPr>
            <w:r>
              <w:rPr>
                <w:b/>
                <w:color w:val="231F20"/>
                <w:w w:val="110"/>
                <w:sz w:val="24"/>
              </w:rPr>
              <w:t>3 Mannal</w:t>
            </w:r>
          </w:p>
        </w:tc>
        <w:tc>
          <w:tcPr>
            <w:tcW w:w="1360" w:type="dxa"/>
          </w:tcPr>
          <w:p w14:paraId="2CDD61AF" w14:textId="77777777" w:rsidR="00682D34" w:rsidRDefault="0068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 w14:paraId="43F93F42" w14:textId="77777777" w:rsidR="00682D34" w:rsidRDefault="00682D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4BFC98CC" w14:textId="77777777" w:rsidR="00682D34" w:rsidRDefault="00682D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E352F8" w14:textId="77777777" w:rsidR="005D2215" w:rsidRDefault="005D2215">
      <w:pPr>
        <w:rPr>
          <w:sz w:val="15"/>
        </w:rPr>
      </w:pPr>
    </w:p>
    <w:p w14:paraId="13F2B12A" w14:textId="7391491D" w:rsidR="005D2215" w:rsidRDefault="009E0A4F">
      <w:pPr>
        <w:tabs>
          <w:tab w:val="left" w:pos="6641"/>
        </w:tabs>
        <w:spacing w:before="108"/>
        <w:ind w:left="260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 wp14:anchorId="7181C28C" wp14:editId="7216E663">
                <wp:simplePos x="0" y="0"/>
                <wp:positionH relativeFrom="page">
                  <wp:posOffset>3934460</wp:posOffset>
                </wp:positionH>
                <wp:positionV relativeFrom="paragraph">
                  <wp:posOffset>-635</wp:posOffset>
                </wp:positionV>
                <wp:extent cx="838200" cy="281305"/>
                <wp:effectExtent l="19685" t="19050" r="18415" b="13970"/>
                <wp:wrapNone/>
                <wp:docPr id="4013067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813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13D1" id="Rectangle 5" o:spid="_x0000_s1026" style="position:absolute;margin-left:309.8pt;margin-top:-.05pt;width:66pt;height:22.15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" filled="f" strokecolor="#231f20" strokeweight="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A1173CA" wp14:editId="3723D5CD">
                <wp:simplePos x="0" y="0"/>
                <wp:positionH relativeFrom="page">
                  <wp:posOffset>5949950</wp:posOffset>
                </wp:positionH>
                <wp:positionV relativeFrom="paragraph">
                  <wp:posOffset>-4445</wp:posOffset>
                </wp:positionV>
                <wp:extent cx="838835" cy="285750"/>
                <wp:effectExtent l="15875" t="15240" r="21590" b="13335"/>
                <wp:wrapNone/>
                <wp:docPr id="16921587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E92DF" w14:textId="77777777" w:rsidR="005D2215" w:rsidRDefault="005D2215">
                            <w:pPr>
                              <w:spacing w:before="95"/>
                              <w:ind w:left="115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173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5pt;margin-top:-.35pt;width:66.05pt;height:22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" filled="f" strokecolor="#231f20" strokeweight="2pt">
                <v:textbox inset="0,0,0,0">
                  <w:txbxContent>
                    <w:p w14:paraId="12EE92DF" w14:textId="77777777" w:rsidR="005D2215" w:rsidRDefault="005D2215">
                      <w:pPr>
                        <w:spacing w:before="95"/>
                        <w:ind w:left="115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860">
        <w:rPr>
          <w:b/>
          <w:color w:val="231F20"/>
          <w:spacing w:val="-6"/>
          <w:w w:val="110"/>
          <w:sz w:val="20"/>
        </w:rPr>
        <w:t xml:space="preserve">TOTAL </w:t>
      </w:r>
      <w:r w:rsidR="00AC7860">
        <w:rPr>
          <w:b/>
          <w:color w:val="231F20"/>
          <w:w w:val="110"/>
          <w:sz w:val="20"/>
        </w:rPr>
        <w:t>NUMBER</w:t>
      </w:r>
      <w:r w:rsidR="00AC7860">
        <w:rPr>
          <w:b/>
          <w:color w:val="231F20"/>
          <w:spacing w:val="-11"/>
          <w:w w:val="110"/>
          <w:sz w:val="20"/>
        </w:rPr>
        <w:t xml:space="preserve"> </w:t>
      </w:r>
      <w:r w:rsidR="00AC7860">
        <w:rPr>
          <w:b/>
          <w:color w:val="231F20"/>
          <w:w w:val="110"/>
          <w:sz w:val="20"/>
        </w:rPr>
        <w:t>OF</w:t>
      </w:r>
      <w:r w:rsidR="00AC7860">
        <w:rPr>
          <w:b/>
          <w:color w:val="231F20"/>
          <w:spacing w:val="-9"/>
          <w:w w:val="110"/>
          <w:sz w:val="20"/>
        </w:rPr>
        <w:t xml:space="preserve"> </w:t>
      </w:r>
      <w:r w:rsidR="00AC7860">
        <w:rPr>
          <w:b/>
          <w:color w:val="231F20"/>
          <w:w w:val="110"/>
          <w:sz w:val="20"/>
        </w:rPr>
        <w:t>NIGHTS</w:t>
      </w:r>
      <w:r w:rsidR="00AC4D2A">
        <w:rPr>
          <w:b/>
          <w:color w:val="231F20"/>
          <w:w w:val="110"/>
          <w:sz w:val="20"/>
        </w:rPr>
        <w:t xml:space="preserve">      </w:t>
      </w:r>
      <w:r w:rsidR="00AC7860">
        <w:rPr>
          <w:b/>
          <w:color w:val="231F20"/>
          <w:w w:val="110"/>
          <w:sz w:val="20"/>
        </w:rPr>
        <w:tab/>
      </w:r>
      <w:r w:rsidR="00AC7860">
        <w:rPr>
          <w:b/>
          <w:color w:val="231F20"/>
          <w:spacing w:val="-9"/>
          <w:w w:val="110"/>
          <w:sz w:val="20"/>
        </w:rPr>
        <w:t xml:space="preserve">AT </w:t>
      </w:r>
      <w:r w:rsidR="009C7311">
        <w:rPr>
          <w:b/>
          <w:color w:val="231F20"/>
          <w:w w:val="110"/>
          <w:sz w:val="20"/>
        </w:rPr>
        <w:t>£15</w:t>
      </w:r>
      <w:r w:rsidR="00AC7860">
        <w:rPr>
          <w:b/>
          <w:color w:val="231F20"/>
          <w:w w:val="110"/>
          <w:sz w:val="20"/>
        </w:rPr>
        <w:t xml:space="preserve"> PER NIGHT</w:t>
      </w:r>
    </w:p>
    <w:p w14:paraId="60834D28" w14:textId="77777777" w:rsidR="005D2215" w:rsidRDefault="005D2215">
      <w:pPr>
        <w:rPr>
          <w:b/>
          <w:sz w:val="24"/>
        </w:rPr>
      </w:pPr>
    </w:p>
    <w:p w14:paraId="2833DA83" w14:textId="5F2F6EF5" w:rsidR="001C11D4" w:rsidRDefault="009E0A4F" w:rsidP="001C11D4">
      <w:pPr>
        <w:rPr>
          <w:b/>
          <w:color w:val="231F20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A93DAD6" wp14:editId="15364CDD">
                <wp:simplePos x="0" y="0"/>
                <wp:positionH relativeFrom="page">
                  <wp:posOffset>3867150</wp:posOffset>
                </wp:positionH>
                <wp:positionV relativeFrom="paragraph">
                  <wp:posOffset>191770</wp:posOffset>
                </wp:positionV>
                <wp:extent cx="2950210" cy="328930"/>
                <wp:effectExtent l="9525" t="11430" r="12065" b="12065"/>
                <wp:wrapNone/>
                <wp:docPr id="7642688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3289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A659" id="Rectangle 3" o:spid="_x0000_s1026" style="position:absolute;margin-left:304.5pt;margin-top:15.1pt;width:232.3pt;height:25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" filled="f" strokecolor="#231f20" strokeweight="1pt">
                <w10:wrap anchorx="page"/>
              </v:rect>
            </w:pict>
          </mc:Fallback>
        </mc:AlternateContent>
      </w:r>
      <w:r w:rsidR="00AC7860">
        <w:rPr>
          <w:b/>
          <w:color w:val="231F20"/>
          <w:w w:val="110"/>
        </w:rPr>
        <w:t>Payment</w:t>
      </w:r>
      <w:r w:rsidR="00AC7860">
        <w:rPr>
          <w:b/>
          <w:color w:val="231F20"/>
          <w:spacing w:val="-36"/>
          <w:w w:val="110"/>
        </w:rPr>
        <w:t xml:space="preserve"> </w:t>
      </w:r>
      <w:r w:rsidR="00AC7860">
        <w:rPr>
          <w:b/>
          <w:color w:val="231F20"/>
          <w:w w:val="110"/>
        </w:rPr>
        <w:t>Method</w:t>
      </w:r>
      <w:r w:rsidR="00AC7860">
        <w:rPr>
          <w:b/>
          <w:color w:val="231F20"/>
          <w:spacing w:val="-36"/>
          <w:w w:val="110"/>
        </w:rPr>
        <w:t xml:space="preserve"> </w:t>
      </w:r>
      <w:r w:rsidR="00AC7860">
        <w:rPr>
          <w:b/>
          <w:color w:val="231F20"/>
          <w:w w:val="110"/>
        </w:rPr>
        <w:t>and</w:t>
      </w:r>
      <w:r w:rsidR="00AC7860">
        <w:rPr>
          <w:b/>
          <w:color w:val="231F20"/>
          <w:spacing w:val="-36"/>
          <w:w w:val="110"/>
        </w:rPr>
        <w:t xml:space="preserve"> </w:t>
      </w:r>
      <w:r w:rsidR="00AC7860">
        <w:rPr>
          <w:b/>
          <w:color w:val="231F20"/>
          <w:w w:val="110"/>
        </w:rPr>
        <w:t>Date</w:t>
      </w:r>
      <w:r w:rsidR="001C11D4">
        <w:rPr>
          <w:b/>
          <w:color w:val="231F20"/>
          <w:w w:val="110"/>
        </w:rPr>
        <w:t xml:space="preserve"> </w:t>
      </w:r>
    </w:p>
    <w:p w14:paraId="6852AB67" w14:textId="34715863" w:rsidR="001C11D4" w:rsidRPr="002D5F14" w:rsidRDefault="009E4B82" w:rsidP="001C11D4">
      <w:pPr>
        <w:rPr>
          <w:i/>
          <w:sz w:val="20"/>
          <w:szCs w:val="20"/>
        </w:rPr>
      </w:pPr>
      <w:r>
        <w:rPr>
          <w:i/>
          <w:sz w:val="20"/>
          <w:szCs w:val="20"/>
        </w:rPr>
        <w:t>B</w:t>
      </w:r>
      <w:r w:rsidR="001C11D4" w:rsidRPr="002D5F14">
        <w:rPr>
          <w:i/>
          <w:sz w:val="20"/>
          <w:szCs w:val="20"/>
        </w:rPr>
        <w:t>y BACS</w:t>
      </w:r>
      <w:r w:rsidR="00B129E1">
        <w:rPr>
          <w:i/>
          <w:sz w:val="20"/>
          <w:szCs w:val="20"/>
        </w:rPr>
        <w:t xml:space="preserve">. Please use </w:t>
      </w:r>
      <w:r w:rsidR="00B129E1">
        <w:rPr>
          <w:i/>
          <w:sz w:val="20"/>
          <w:szCs w:val="20"/>
        </w:rPr>
        <w:br/>
        <w:t xml:space="preserve">the </w:t>
      </w:r>
      <w:r w:rsidR="00B129E1" w:rsidRPr="006B58E1">
        <w:rPr>
          <w:i/>
          <w:sz w:val="20"/>
          <w:szCs w:val="20"/>
          <w:u w:val="single"/>
        </w:rPr>
        <w:t>SURNAME THE BOOKING WAS MADE UNDER</w:t>
      </w:r>
      <w:r w:rsidR="001C11D4" w:rsidRPr="002D5F14">
        <w:rPr>
          <w:i/>
          <w:sz w:val="20"/>
          <w:szCs w:val="20"/>
        </w:rPr>
        <w:t xml:space="preserve"> </w:t>
      </w:r>
      <w:r w:rsidR="00AC4D2A">
        <w:rPr>
          <w:i/>
          <w:sz w:val="20"/>
          <w:szCs w:val="20"/>
        </w:rPr>
        <w:t xml:space="preserve"> </w:t>
      </w:r>
    </w:p>
    <w:p w14:paraId="46868A20" w14:textId="7C163871" w:rsidR="001C11D4" w:rsidRDefault="001C11D4" w:rsidP="001C11D4">
      <w:pPr>
        <w:rPr>
          <w:i/>
        </w:rPr>
      </w:pPr>
      <w:r w:rsidRPr="002D5F14">
        <w:rPr>
          <w:i/>
          <w:sz w:val="20"/>
          <w:szCs w:val="20"/>
        </w:rPr>
        <w:t xml:space="preserve">and </w:t>
      </w:r>
      <w:r w:rsidR="00B129E1">
        <w:rPr>
          <w:i/>
          <w:sz w:val="20"/>
          <w:szCs w:val="20"/>
        </w:rPr>
        <w:t xml:space="preserve">the </w:t>
      </w:r>
      <w:r w:rsidRPr="002D5F14">
        <w:rPr>
          <w:i/>
          <w:sz w:val="20"/>
          <w:szCs w:val="20"/>
        </w:rPr>
        <w:t>date of payment as a reference</w:t>
      </w:r>
      <w:r w:rsidR="006B58E1">
        <w:rPr>
          <w:i/>
          <w:sz w:val="20"/>
          <w:szCs w:val="20"/>
        </w:rPr>
        <w:t>.</w:t>
      </w:r>
      <w:r w:rsidR="00AC4D2A">
        <w:rPr>
          <w:i/>
          <w:sz w:val="20"/>
          <w:szCs w:val="20"/>
        </w:rPr>
        <w:t xml:space="preserve">                     </w:t>
      </w:r>
      <w:r w:rsidR="00B82E13">
        <w:rPr>
          <w:i/>
          <w:sz w:val="20"/>
          <w:szCs w:val="20"/>
        </w:rPr>
        <w:t xml:space="preserve">                               </w:t>
      </w:r>
      <w:r w:rsidRPr="002D5F14">
        <w:rPr>
          <w:i/>
          <w:sz w:val="20"/>
          <w:szCs w:val="20"/>
        </w:rPr>
        <w:br/>
      </w:r>
    </w:p>
    <w:p w14:paraId="326DC332" w14:textId="77777777" w:rsidR="001C11D4" w:rsidRPr="002D5F14" w:rsidRDefault="001C11D4" w:rsidP="001C11D4">
      <w:pPr>
        <w:rPr>
          <w:rFonts w:ascii="Arial" w:eastAsiaTheme="minorHAnsi" w:hAnsi="Arial" w:cs="Arial"/>
          <w:color w:val="1F497D" w:themeColor="text2"/>
          <w:sz w:val="19"/>
          <w:szCs w:val="19"/>
        </w:rPr>
      </w:pPr>
      <w:r w:rsidRPr="002D5F14">
        <w:rPr>
          <w:b/>
          <w:color w:val="1F497D" w:themeColor="text2"/>
        </w:rPr>
        <w:t>Tiree Community Development Trust</w:t>
      </w:r>
      <w:r w:rsidRPr="002D5F14">
        <w:rPr>
          <w:color w:val="1F497D" w:themeColor="text2"/>
        </w:rPr>
        <w:br/>
      </w:r>
      <w:r w:rsidRPr="002D5F14">
        <w:rPr>
          <w:rFonts w:ascii="Trebuchet MS" w:eastAsiaTheme="minorHAnsi" w:hAnsi="Trebuchet MS" w:cs="Arial"/>
          <w:color w:val="1F497D" w:themeColor="text2"/>
          <w:sz w:val="19"/>
          <w:szCs w:val="19"/>
        </w:rPr>
        <w:t>Account Number: 00122887</w:t>
      </w:r>
    </w:p>
    <w:p w14:paraId="37E61946" w14:textId="77777777" w:rsidR="001C11D4" w:rsidRPr="001C11D4" w:rsidRDefault="001C11D4" w:rsidP="001C11D4">
      <w:pPr>
        <w:widowControl/>
        <w:autoSpaceDE/>
        <w:autoSpaceDN/>
        <w:rPr>
          <w:rFonts w:ascii="Arial" w:eastAsiaTheme="minorHAnsi" w:hAnsi="Arial" w:cs="Arial"/>
          <w:color w:val="1F497D" w:themeColor="text2"/>
          <w:sz w:val="19"/>
          <w:szCs w:val="19"/>
        </w:rPr>
      </w:pPr>
      <w:r w:rsidRPr="002D5F14">
        <w:rPr>
          <w:rFonts w:ascii="Trebuchet MS" w:eastAsiaTheme="minorHAnsi" w:hAnsi="Trebuchet MS" w:cs="Arial"/>
          <w:color w:val="1F497D" w:themeColor="text2"/>
          <w:sz w:val="19"/>
          <w:szCs w:val="19"/>
        </w:rPr>
        <w:t>Sort C</w:t>
      </w:r>
      <w:r w:rsidRPr="001C11D4">
        <w:rPr>
          <w:rFonts w:ascii="Trebuchet MS" w:eastAsiaTheme="minorHAnsi" w:hAnsi="Trebuchet MS" w:cs="Arial"/>
          <w:color w:val="1F497D" w:themeColor="text2"/>
          <w:sz w:val="19"/>
          <w:szCs w:val="19"/>
        </w:rPr>
        <w:t>ode: 832703</w:t>
      </w:r>
    </w:p>
    <w:p w14:paraId="1164708B" w14:textId="77777777" w:rsidR="005D2215" w:rsidRDefault="005D2215">
      <w:pPr>
        <w:pStyle w:val="BodyText"/>
        <w:spacing w:before="4"/>
      </w:pPr>
    </w:p>
    <w:p w14:paraId="553E3D5E" w14:textId="43B7BD9C" w:rsidR="005D2215" w:rsidRDefault="009E0A4F" w:rsidP="001C11D4">
      <w:pPr>
        <w:pStyle w:val="BodyText"/>
        <w:spacing w:line="247" w:lineRule="auto"/>
        <w:ind w:right="5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053EFE0A" wp14:editId="0B2C7601">
                <wp:simplePos x="0" y="0"/>
                <wp:positionH relativeFrom="page">
                  <wp:posOffset>3867150</wp:posOffset>
                </wp:positionH>
                <wp:positionV relativeFrom="paragraph">
                  <wp:posOffset>20320</wp:posOffset>
                </wp:positionV>
                <wp:extent cx="2950210" cy="511810"/>
                <wp:effectExtent l="9525" t="6985" r="12065" b="14605"/>
                <wp:wrapNone/>
                <wp:docPr id="9367003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5118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208B4" id="Rectangle 2" o:spid="_x0000_s1026" style="position:absolute;margin-left:304.5pt;margin-top:1.6pt;width:232.3pt;height:40.3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" filled="f" strokecolor="#231f20" strokeweight="1pt">
                <w10:wrap anchorx="page"/>
              </v:rect>
            </w:pict>
          </mc:Fallback>
        </mc:AlternateContent>
      </w:r>
      <w:r w:rsidR="00AC7860">
        <w:rPr>
          <w:rFonts w:ascii="Calibri"/>
          <w:b/>
          <w:i w:val="0"/>
          <w:color w:val="231F20"/>
          <w:w w:val="115"/>
          <w:sz w:val="22"/>
        </w:rPr>
        <w:t xml:space="preserve">Customer Signature </w:t>
      </w:r>
      <w:r w:rsidR="001C11D4">
        <w:rPr>
          <w:color w:val="231F20"/>
          <w:w w:val="115"/>
        </w:rPr>
        <w:t>confirming</w:t>
      </w:r>
      <w:r w:rsidR="00AC7860">
        <w:rPr>
          <w:color w:val="231F20"/>
          <w:w w:val="115"/>
        </w:rPr>
        <w:t xml:space="preserve"> that you have </w:t>
      </w:r>
      <w:r w:rsidR="00AC7860">
        <w:rPr>
          <w:color w:val="231F20"/>
          <w:w w:val="110"/>
        </w:rPr>
        <w:t>read</w:t>
      </w:r>
      <w:r w:rsidR="00AC7860">
        <w:rPr>
          <w:color w:val="231F20"/>
          <w:spacing w:val="-15"/>
          <w:w w:val="110"/>
        </w:rPr>
        <w:t xml:space="preserve"> </w:t>
      </w:r>
      <w:r w:rsidR="00AC7860">
        <w:rPr>
          <w:color w:val="231F20"/>
          <w:w w:val="110"/>
        </w:rPr>
        <w:t>and</w:t>
      </w:r>
      <w:r w:rsidR="00AC7860">
        <w:rPr>
          <w:color w:val="231F20"/>
          <w:spacing w:val="-15"/>
          <w:w w:val="110"/>
        </w:rPr>
        <w:t xml:space="preserve"> </w:t>
      </w:r>
      <w:r w:rsidR="00AC7860">
        <w:rPr>
          <w:color w:val="231F20"/>
          <w:w w:val="110"/>
        </w:rPr>
        <w:t>understood</w:t>
      </w:r>
      <w:r w:rsidR="00AC7860">
        <w:rPr>
          <w:color w:val="231F20"/>
          <w:spacing w:val="-15"/>
          <w:w w:val="110"/>
        </w:rPr>
        <w:t xml:space="preserve"> </w:t>
      </w:r>
      <w:r w:rsidR="00AC7860">
        <w:rPr>
          <w:color w:val="231F20"/>
          <w:w w:val="110"/>
        </w:rPr>
        <w:t>the</w:t>
      </w:r>
      <w:r w:rsidR="00AC7860">
        <w:rPr>
          <w:color w:val="231F20"/>
          <w:spacing w:val="-15"/>
          <w:w w:val="110"/>
        </w:rPr>
        <w:t xml:space="preserve"> </w:t>
      </w:r>
      <w:r w:rsidR="00AC7860">
        <w:rPr>
          <w:color w:val="231F20"/>
          <w:w w:val="110"/>
        </w:rPr>
        <w:t>Tiree</w:t>
      </w:r>
      <w:r w:rsidR="00AC7860">
        <w:rPr>
          <w:color w:val="231F20"/>
          <w:spacing w:val="-15"/>
          <w:w w:val="110"/>
        </w:rPr>
        <w:t xml:space="preserve"> </w:t>
      </w:r>
      <w:r w:rsidR="00AC7860">
        <w:rPr>
          <w:color w:val="231F20"/>
          <w:w w:val="110"/>
        </w:rPr>
        <w:t>Croft</w:t>
      </w:r>
      <w:r w:rsidR="00AC7860">
        <w:rPr>
          <w:color w:val="231F20"/>
          <w:spacing w:val="-15"/>
          <w:w w:val="110"/>
        </w:rPr>
        <w:t xml:space="preserve"> </w:t>
      </w:r>
      <w:r w:rsidR="00AC7860">
        <w:rPr>
          <w:color w:val="231F20"/>
          <w:w w:val="110"/>
        </w:rPr>
        <w:t>Camping</w:t>
      </w:r>
      <w:r w:rsidR="00AC7860">
        <w:rPr>
          <w:color w:val="231F20"/>
          <w:spacing w:val="-15"/>
          <w:w w:val="110"/>
        </w:rPr>
        <w:t xml:space="preserve"> </w:t>
      </w:r>
      <w:r w:rsidR="00AC7860">
        <w:rPr>
          <w:color w:val="231F20"/>
          <w:w w:val="110"/>
        </w:rPr>
        <w:t xml:space="preserve">Scheme </w:t>
      </w:r>
      <w:r w:rsidR="00AC7860">
        <w:rPr>
          <w:color w:val="231F20"/>
          <w:w w:val="115"/>
        </w:rPr>
        <w:t>Rules</w:t>
      </w:r>
      <w:r w:rsidR="00DA56BC">
        <w:rPr>
          <w:color w:val="231F20"/>
          <w:spacing w:val="-24"/>
          <w:w w:val="115"/>
        </w:rPr>
        <w:t xml:space="preserve">, </w:t>
      </w:r>
      <w:r w:rsidR="00AC7860">
        <w:rPr>
          <w:color w:val="231F20"/>
          <w:w w:val="115"/>
        </w:rPr>
        <w:t>and</w:t>
      </w:r>
      <w:r w:rsidR="00AC7860">
        <w:rPr>
          <w:color w:val="231F20"/>
          <w:spacing w:val="-24"/>
          <w:w w:val="115"/>
        </w:rPr>
        <w:t xml:space="preserve"> </w:t>
      </w:r>
      <w:r w:rsidR="00AC7860">
        <w:rPr>
          <w:color w:val="231F20"/>
          <w:w w:val="115"/>
        </w:rPr>
        <w:t>Scottish</w:t>
      </w:r>
      <w:r w:rsidR="00AC7860">
        <w:rPr>
          <w:color w:val="231F20"/>
          <w:spacing w:val="-24"/>
          <w:w w:val="115"/>
        </w:rPr>
        <w:t xml:space="preserve"> </w:t>
      </w:r>
      <w:r w:rsidR="00AC7860">
        <w:rPr>
          <w:color w:val="231F20"/>
          <w:w w:val="115"/>
        </w:rPr>
        <w:t>Outdoor</w:t>
      </w:r>
      <w:r w:rsidR="00AC7860">
        <w:rPr>
          <w:color w:val="231F20"/>
          <w:spacing w:val="-24"/>
          <w:w w:val="115"/>
        </w:rPr>
        <w:t xml:space="preserve"> </w:t>
      </w:r>
      <w:r w:rsidR="00AC7860">
        <w:rPr>
          <w:color w:val="231F20"/>
          <w:w w:val="115"/>
        </w:rPr>
        <w:t>Access</w:t>
      </w:r>
      <w:r w:rsidR="00AC7860">
        <w:rPr>
          <w:color w:val="231F20"/>
          <w:spacing w:val="-24"/>
          <w:w w:val="115"/>
        </w:rPr>
        <w:t xml:space="preserve"> </w:t>
      </w:r>
      <w:r w:rsidR="00AC7860">
        <w:rPr>
          <w:color w:val="231F20"/>
          <w:w w:val="115"/>
        </w:rPr>
        <w:t>Code,</w:t>
      </w:r>
    </w:p>
    <w:p w14:paraId="4FC513D1" w14:textId="77777777" w:rsidR="005D2215" w:rsidRDefault="00AC7860" w:rsidP="001C11D4">
      <w:pPr>
        <w:rPr>
          <w:b/>
          <w:i/>
          <w:sz w:val="20"/>
        </w:rPr>
      </w:pPr>
      <w:r>
        <w:rPr>
          <w:rFonts w:ascii="Arial Narrow"/>
          <w:i/>
          <w:color w:val="231F20"/>
          <w:w w:val="110"/>
          <w:sz w:val="20"/>
        </w:rPr>
        <w:t xml:space="preserve">available in PDF form from </w:t>
      </w:r>
      <w:hyperlink r:id="rId7">
        <w:r>
          <w:rPr>
            <w:b/>
            <w:i/>
            <w:color w:val="231F20"/>
            <w:w w:val="110"/>
            <w:sz w:val="20"/>
          </w:rPr>
          <w:t>www.isleoftiree.com</w:t>
        </w:r>
      </w:hyperlink>
    </w:p>
    <w:p w14:paraId="56961C81" w14:textId="77777777" w:rsidR="001C11D4" w:rsidRDefault="001C11D4" w:rsidP="001C11D4">
      <w:pPr>
        <w:pStyle w:val="BodyText"/>
        <w:spacing w:line="252" w:lineRule="auto"/>
        <w:ind w:right="1887"/>
        <w:rPr>
          <w:rFonts w:ascii="Calibri" w:eastAsia="Calibri" w:hAnsi="Calibri" w:cs="Calibri"/>
          <w:b/>
          <w:sz w:val="19"/>
          <w:szCs w:val="22"/>
        </w:rPr>
      </w:pPr>
    </w:p>
    <w:p w14:paraId="57D06A10" w14:textId="77777777" w:rsidR="005D2215" w:rsidRPr="002D5F14" w:rsidRDefault="001C11D4" w:rsidP="002D5F14">
      <w:pPr>
        <w:pStyle w:val="BodyText"/>
        <w:spacing w:line="252" w:lineRule="auto"/>
        <w:ind w:left="1440" w:right="1887"/>
        <w:jc w:val="center"/>
        <w:rPr>
          <w:color w:val="FF0000"/>
        </w:rPr>
      </w:pPr>
      <w:r w:rsidRPr="002D5F14">
        <w:rPr>
          <w:rFonts w:ascii="Calibri" w:eastAsia="Calibri" w:hAnsi="Calibri" w:cs="Calibri"/>
          <w:color w:val="FF0000"/>
        </w:rPr>
        <w:t>C</w:t>
      </w:r>
      <w:r w:rsidR="00AC7860" w:rsidRPr="002D5F14">
        <w:rPr>
          <w:color w:val="FF0000"/>
          <w:w w:val="110"/>
        </w:rPr>
        <w:t>ontact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>the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>Tiree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>Community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>Development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spacing w:val="-3"/>
          <w:w w:val="110"/>
        </w:rPr>
        <w:t>Trust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>on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>01879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>220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>074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>for</w:t>
      </w:r>
      <w:r w:rsidR="00AC7860" w:rsidRPr="002D5F14">
        <w:rPr>
          <w:color w:val="FF0000"/>
          <w:spacing w:val="-18"/>
          <w:w w:val="110"/>
        </w:rPr>
        <w:t xml:space="preserve"> </w:t>
      </w:r>
      <w:r w:rsidR="00AC7860" w:rsidRPr="002D5F14">
        <w:rPr>
          <w:color w:val="FF0000"/>
          <w:w w:val="110"/>
        </w:rPr>
        <w:t xml:space="preserve">assistance. </w:t>
      </w:r>
      <w:r w:rsidR="002D5F14">
        <w:rPr>
          <w:color w:val="FF0000"/>
          <w:w w:val="110"/>
        </w:rPr>
        <w:br/>
      </w:r>
      <w:r w:rsidR="00AC7860" w:rsidRPr="002D5F14">
        <w:rPr>
          <w:color w:val="FF0000"/>
          <w:w w:val="115"/>
        </w:rPr>
        <w:t>Completed</w:t>
      </w:r>
      <w:r w:rsidR="00AC7860" w:rsidRPr="002D5F14">
        <w:rPr>
          <w:color w:val="FF0000"/>
          <w:spacing w:val="-21"/>
          <w:w w:val="115"/>
        </w:rPr>
        <w:t xml:space="preserve"> </w:t>
      </w:r>
      <w:r w:rsidR="00AC7860" w:rsidRPr="002D5F14">
        <w:rPr>
          <w:color w:val="FF0000"/>
          <w:w w:val="115"/>
        </w:rPr>
        <w:t>forms</w:t>
      </w:r>
      <w:r w:rsidR="00AC7860" w:rsidRPr="002D5F14">
        <w:rPr>
          <w:color w:val="FF0000"/>
          <w:spacing w:val="-21"/>
          <w:w w:val="115"/>
        </w:rPr>
        <w:t xml:space="preserve"> </w:t>
      </w:r>
      <w:r w:rsidR="00AC7860" w:rsidRPr="002D5F14">
        <w:rPr>
          <w:color w:val="FF0000"/>
          <w:w w:val="115"/>
        </w:rPr>
        <w:t>should</w:t>
      </w:r>
      <w:r w:rsidR="00AC7860" w:rsidRPr="002D5F14">
        <w:rPr>
          <w:color w:val="FF0000"/>
          <w:spacing w:val="-21"/>
          <w:w w:val="115"/>
        </w:rPr>
        <w:t xml:space="preserve"> </w:t>
      </w:r>
      <w:r w:rsidR="00AC7860" w:rsidRPr="002D5F14">
        <w:rPr>
          <w:color w:val="FF0000"/>
          <w:w w:val="115"/>
        </w:rPr>
        <w:t>be</w:t>
      </w:r>
      <w:r w:rsidR="00AC7860" w:rsidRPr="002D5F14">
        <w:rPr>
          <w:color w:val="FF0000"/>
          <w:spacing w:val="-21"/>
          <w:w w:val="115"/>
        </w:rPr>
        <w:t xml:space="preserve"> </w:t>
      </w:r>
      <w:r w:rsidR="00AC7860" w:rsidRPr="002D5F14">
        <w:rPr>
          <w:color w:val="FF0000"/>
          <w:w w:val="115"/>
        </w:rPr>
        <w:t>emailed</w:t>
      </w:r>
      <w:r w:rsidR="00AC7860" w:rsidRPr="002D5F14">
        <w:rPr>
          <w:color w:val="FF0000"/>
          <w:spacing w:val="-21"/>
          <w:w w:val="115"/>
        </w:rPr>
        <w:t xml:space="preserve"> </w:t>
      </w:r>
      <w:r w:rsidR="00AC7860" w:rsidRPr="002D5F14">
        <w:rPr>
          <w:color w:val="FF0000"/>
          <w:w w:val="115"/>
        </w:rPr>
        <w:t>to:</w:t>
      </w:r>
      <w:r w:rsidR="00AC7860" w:rsidRPr="002D5F14">
        <w:rPr>
          <w:color w:val="FF0000"/>
          <w:spacing w:val="-21"/>
          <w:w w:val="115"/>
        </w:rPr>
        <w:t xml:space="preserve"> </w:t>
      </w:r>
      <w:hyperlink r:id="rId8">
        <w:r w:rsidR="00AC7860" w:rsidRPr="00AC7860">
          <w:rPr>
            <w:b/>
            <w:color w:val="FF0000"/>
            <w:w w:val="115"/>
          </w:rPr>
          <w:t>camping@tireetrust.org.uk</w:t>
        </w:r>
      </w:hyperlink>
    </w:p>
    <w:sectPr w:rsidR="005D2215" w:rsidRPr="002D5F14">
      <w:type w:val="continuous"/>
      <w:pgSz w:w="11910" w:h="16840"/>
      <w:pgMar w:top="40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52"/>
    <w:rsid w:val="000D4581"/>
    <w:rsid w:val="00123EDA"/>
    <w:rsid w:val="0012637C"/>
    <w:rsid w:val="001C11D4"/>
    <w:rsid w:val="001D7A31"/>
    <w:rsid w:val="00231D73"/>
    <w:rsid w:val="002D5F14"/>
    <w:rsid w:val="00502B12"/>
    <w:rsid w:val="00543308"/>
    <w:rsid w:val="005C7092"/>
    <w:rsid w:val="005D2215"/>
    <w:rsid w:val="00672DBB"/>
    <w:rsid w:val="00682D34"/>
    <w:rsid w:val="006A5717"/>
    <w:rsid w:val="006B58E1"/>
    <w:rsid w:val="006F52BA"/>
    <w:rsid w:val="006F7E3F"/>
    <w:rsid w:val="00827F29"/>
    <w:rsid w:val="009C7311"/>
    <w:rsid w:val="009E0A4F"/>
    <w:rsid w:val="009E4B82"/>
    <w:rsid w:val="00A23BF3"/>
    <w:rsid w:val="00AA1470"/>
    <w:rsid w:val="00AC4D2A"/>
    <w:rsid w:val="00AC7860"/>
    <w:rsid w:val="00B129E1"/>
    <w:rsid w:val="00B82E13"/>
    <w:rsid w:val="00BB0C98"/>
    <w:rsid w:val="00BC5C2F"/>
    <w:rsid w:val="00C84652"/>
    <w:rsid w:val="00D12198"/>
    <w:rsid w:val="00DA56BC"/>
    <w:rsid w:val="00E35D6A"/>
    <w:rsid w:val="00E631F1"/>
    <w:rsid w:val="00E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B2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44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8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ng@tireetrust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isleoftire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i\AppData\Local\Microsoft\Windows\Temporary%20Internet%20Files\Content.Outlook\LYAVLD1I\Tiree%20Pitch%20Request%20Form%20-%202018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B7E45F97EF84FB023F4AC1CD21540" ma:contentTypeVersion="11" ma:contentTypeDescription="Create a new document." ma:contentTypeScope="" ma:versionID="a9cf89544b75338fdb5587b13229f266">
  <xsd:schema xmlns:xsd="http://www.w3.org/2001/XMLSchema" xmlns:xs="http://www.w3.org/2001/XMLSchema" xmlns:p="http://schemas.microsoft.com/office/2006/metadata/properties" xmlns:ns2="6018f417-e485-4421-b539-f9c994748d5e" targetNamespace="http://schemas.microsoft.com/office/2006/metadata/properties" ma:root="true" ma:fieldsID="f6a89d6dc49d7cdf6937dad2e20d1578" ns2:_="">
    <xsd:import namespace="6018f417-e485-4421-b539-f9c994748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8f417-e485-4421-b539-f9c994748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A9FBB-E47D-4CE5-8C3A-3188BE3B5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35EA72-A42D-4453-BD7B-15DAD9B82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8f417-e485-4421-b539-f9c994748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4ADB2-FC03-4B0A-9329-A5250B4B1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Tiree Pitch Request Form - 2018 TEMPLATE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Shari</dc:creator>
  <cp:lastModifiedBy>Lauren MacArthur</cp:lastModifiedBy>
  <cp:revision>2</cp:revision>
  <cp:lastPrinted>2019-03-01T11:15:00Z</cp:lastPrinted>
  <dcterms:created xsi:type="dcterms:W3CDTF">2024-01-12T12:56:00Z</dcterms:created>
  <dcterms:modified xsi:type="dcterms:W3CDTF">2024-01-12T12:56:00Z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Creator">
    <vt:lpwstr>QuarkXPress(R) 13.02</vt:lpwstr>
  </property>
  <property fmtid="{D5CDD505-2E9C-101B-9397-08002B2CF9AE}" pid="4" name="LastSaved">
    <vt:filetime>2018-01-19T00:00:00Z</vt:filetime>
  </property>
  <property fmtid="{D5CDD505-2E9C-101B-9397-08002B2CF9AE}" pid="5" name="ContentTypeId">
    <vt:lpwstr>0x0101002D1B7E45F97EF84FB023F4AC1CD21540</vt:lpwstr>
  </property>
</Properties>
</file>